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horzAnchor="margin" w:tblpY="588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963"/>
        <w:gridCol w:w="2565"/>
      </w:tblGrid>
      <w:tr w:rsidR="00880783" w:rsidRPr="00AA4794" w14:paraId="3A5857E7" w14:textId="77777777" w:rsidTr="0079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859"/>
        </w:trPr>
        <w:tc>
          <w:tcPr>
            <w:tcW w:w="7963" w:type="dxa"/>
            <w:tcMar>
              <w:right w:w="288" w:type="dxa"/>
            </w:tcMar>
          </w:tcPr>
          <w:p w14:paraId="2A6945CA" w14:textId="77777777" w:rsidR="005C61E4" w:rsidRPr="00AA4794" w:rsidRDefault="007929D5" w:rsidP="007929D5">
            <w:pPr>
              <w:spacing w:after="160" w:line="312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8152D" wp14:editId="0641549D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0</wp:posOffset>
                      </wp:positionV>
                      <wp:extent cx="2385060" cy="28422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060" cy="284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F98E1" w14:textId="77777777" w:rsidR="007929D5" w:rsidRDefault="007929D5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C077C91" wp14:editId="1642841F">
                                        <wp:extent cx="2560009" cy="2660650"/>
                                        <wp:effectExtent l="0" t="0" r="0" b="635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avin3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7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9203" cy="2722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81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8.1pt;margin-top:0;width:187.8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" filled="f" stroked="f" strokeweight=".5pt">
                      <v:textbox>
                        <w:txbxContent>
                          <w:p w14:paraId="078F98E1" w14:textId="77777777" w:rsidR="007929D5" w:rsidRDefault="007929D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C077C91" wp14:editId="1642841F">
                                  <wp:extent cx="2560009" cy="2660650"/>
                                  <wp:effectExtent l="0" t="0" r="0" b="635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avin3.jpe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203" cy="2722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1E4" w:rsidRPr="00AA4794">
              <w:rPr>
                <w:noProof/>
                <w:lang w:eastAsia="en-US"/>
              </w:rPr>
              <w:drawing>
                <wp:inline distT="0" distB="0" distL="0" distR="0" wp14:anchorId="1357C8DB" wp14:editId="29C1276B">
                  <wp:extent cx="2752725" cy="2727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379" cy="274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A720CA" w14:textId="77777777" w:rsidR="005C61E4" w:rsidRPr="000B2784" w:rsidRDefault="00DB0B26" w:rsidP="007929D5">
            <w:pPr>
              <w:pStyle w:val="Date"/>
              <w:rPr>
                <w:color w:val="C00000"/>
                <w:sz w:val="32"/>
                <w:szCs w:val="32"/>
              </w:rPr>
            </w:pPr>
            <w:r w:rsidRPr="000B2784">
              <w:rPr>
                <w:color w:val="C00000"/>
                <w:sz w:val="32"/>
                <w:szCs w:val="32"/>
              </w:rPr>
              <w:t>Sunday, January 31, 2021 at 12 PM</w:t>
            </w:r>
          </w:p>
          <w:p w14:paraId="5DA1A705" w14:textId="77777777" w:rsidR="00DB0B26" w:rsidRPr="00DB0B26" w:rsidRDefault="00DB0B26" w:rsidP="007929D5">
            <w:pPr>
              <w:pStyle w:val="Dat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Please join us as we help</w:t>
            </w:r>
          </w:p>
          <w:p w14:paraId="1D914927" w14:textId="77777777" w:rsidR="005C61E4" w:rsidRPr="00AA4794" w:rsidRDefault="00DB0B26" w:rsidP="007929D5">
            <w:pPr>
              <w:pStyle w:val="Title"/>
            </w:pPr>
            <w:r>
              <w:t>Gavin’s Fight</w:t>
            </w:r>
          </w:p>
          <w:p w14:paraId="69B02AF1" w14:textId="77777777" w:rsidR="00DB0B26" w:rsidRPr="00540592" w:rsidRDefault="00DB0B26" w:rsidP="007929D5">
            <w:pPr>
              <w:spacing w:after="160" w:line="312" w:lineRule="auto"/>
              <w:rPr>
                <w:sz w:val="32"/>
                <w:szCs w:val="32"/>
              </w:rPr>
            </w:pPr>
          </w:p>
          <w:p w14:paraId="266C4E39" w14:textId="77777777" w:rsidR="005C61E4" w:rsidRPr="00540592" w:rsidRDefault="00DB0B26" w:rsidP="007929D5">
            <w:pPr>
              <w:spacing w:after="160" w:line="312" w:lineRule="auto"/>
              <w:rPr>
                <w:sz w:val="32"/>
                <w:szCs w:val="32"/>
              </w:rPr>
            </w:pPr>
            <w:r w:rsidRPr="00540592">
              <w:rPr>
                <w:sz w:val="32"/>
                <w:szCs w:val="32"/>
              </w:rPr>
              <w:t>The Madison Senior Living Community will be hosting a drive thru fundraiser for Gavin and Family.  We will be serving Chili and Cornbread while supplies last.</w:t>
            </w:r>
          </w:p>
          <w:p w14:paraId="24019F0D" w14:textId="77777777" w:rsidR="00DB0B26" w:rsidRPr="00540592" w:rsidRDefault="00DB0B26" w:rsidP="007929D5">
            <w:pPr>
              <w:spacing w:after="160" w:line="312" w:lineRule="auto"/>
              <w:rPr>
                <w:b/>
                <w:sz w:val="48"/>
                <w:szCs w:val="48"/>
              </w:rPr>
            </w:pPr>
            <w:r w:rsidRPr="00540592">
              <w:rPr>
                <w:b/>
                <w:sz w:val="48"/>
                <w:szCs w:val="48"/>
              </w:rPr>
              <w:t>100% of all donations will be given to Gavin and his Family</w:t>
            </w:r>
          </w:p>
          <w:p w14:paraId="6D3F6DFE" w14:textId="77777777" w:rsidR="007929D5" w:rsidRDefault="007929D5" w:rsidP="007929D5">
            <w:pPr>
              <w:spacing w:after="160" w:line="312" w:lineRule="auto"/>
              <w:rPr>
                <w:b/>
              </w:rPr>
            </w:pPr>
          </w:p>
          <w:p w14:paraId="356B92EC" w14:textId="77777777" w:rsidR="007929D5" w:rsidRPr="000B2784" w:rsidRDefault="00540592" w:rsidP="00540592">
            <w:pPr>
              <w:spacing w:after="160" w:line="312" w:lineRule="auto"/>
              <w:jc w:val="center"/>
              <w:rPr>
                <w:b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211EDA3" wp14:editId="34D68824">
                  <wp:extent cx="2359722" cy="1059180"/>
                  <wp:effectExtent l="0" t="0" r="254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900" cy="10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04611" w14:textId="77777777" w:rsidR="00880783" w:rsidRPr="00AA4794" w:rsidRDefault="000B2784" w:rsidP="007929D5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t xml:space="preserve">      </w:t>
            </w:r>
          </w:p>
        </w:tc>
        <w:tc>
          <w:tcPr>
            <w:tcW w:w="2565" w:type="dxa"/>
          </w:tcPr>
          <w:p w14:paraId="6EBCEE50" w14:textId="77777777" w:rsidR="000B2784" w:rsidRDefault="000B2784" w:rsidP="007929D5">
            <w:pPr>
              <w:pStyle w:val="Heading2"/>
              <w:shd w:val="clear" w:color="auto" w:fill="000000" w:themeFill="text1"/>
              <w:outlineLvl w:val="1"/>
            </w:pPr>
          </w:p>
          <w:p w14:paraId="610F61E1" w14:textId="77777777" w:rsidR="005C61E4" w:rsidRPr="00AA4794" w:rsidRDefault="009F6403" w:rsidP="007929D5">
            <w:pPr>
              <w:pStyle w:val="Heading2"/>
              <w:shd w:val="clear" w:color="auto" w:fill="000000" w:themeFill="text1"/>
              <w:outlineLvl w:val="1"/>
            </w:pPr>
            <w:r>
              <w:t>Help support Gavin and his family</w:t>
            </w:r>
          </w:p>
          <w:p w14:paraId="262AE775" w14:textId="77777777" w:rsidR="005C61E4" w:rsidRPr="00AA4794" w:rsidRDefault="005C61E4" w:rsidP="007929D5">
            <w:pPr>
              <w:pStyle w:val="Heading2"/>
              <w:shd w:val="clear" w:color="auto" w:fill="000000" w:themeFill="text1"/>
              <w:outlineLvl w:val="1"/>
            </w:pPr>
          </w:p>
          <w:p w14:paraId="56FE2A80" w14:textId="77777777" w:rsidR="000B2784" w:rsidRDefault="000B2784" w:rsidP="007929D5">
            <w:pPr>
              <w:pStyle w:val="Heading2"/>
              <w:shd w:val="clear" w:color="auto" w:fill="000000" w:themeFill="text1"/>
              <w:outlineLvl w:val="1"/>
            </w:pPr>
          </w:p>
          <w:p w14:paraId="6FB156C6" w14:textId="77777777" w:rsidR="005C61E4" w:rsidRPr="00AA4794" w:rsidRDefault="009F6403" w:rsidP="007929D5">
            <w:pPr>
              <w:pStyle w:val="Heading2"/>
              <w:shd w:val="clear" w:color="auto" w:fill="000000" w:themeFill="text1"/>
              <w:outlineLvl w:val="1"/>
            </w:pPr>
            <w:r>
              <w:t>100% of all donations to the family</w:t>
            </w:r>
          </w:p>
          <w:p w14:paraId="015AE7D0" w14:textId="77777777" w:rsidR="005C61E4" w:rsidRDefault="005C61E4" w:rsidP="007929D5">
            <w:pPr>
              <w:pStyle w:val="Heading2"/>
              <w:shd w:val="clear" w:color="auto" w:fill="000000" w:themeFill="text1"/>
              <w:outlineLvl w:val="1"/>
            </w:pPr>
          </w:p>
          <w:p w14:paraId="177BD009" w14:textId="77777777" w:rsidR="000B2784" w:rsidRPr="00AA4794" w:rsidRDefault="000B2784" w:rsidP="007929D5">
            <w:pPr>
              <w:pStyle w:val="Heading2"/>
              <w:shd w:val="clear" w:color="auto" w:fill="000000" w:themeFill="text1"/>
              <w:outlineLvl w:val="1"/>
            </w:pPr>
          </w:p>
          <w:p w14:paraId="03E8A8F7" w14:textId="77777777" w:rsidR="000B2784" w:rsidRPr="00AA4794" w:rsidRDefault="009F6403" w:rsidP="007929D5">
            <w:pPr>
              <w:pStyle w:val="Heading2"/>
              <w:shd w:val="clear" w:color="auto" w:fill="000000" w:themeFill="text1"/>
              <w:outlineLvl w:val="1"/>
            </w:pPr>
            <w:r>
              <w:t>Homemade Chili and Cornbread</w:t>
            </w:r>
          </w:p>
          <w:p w14:paraId="0FA6B37C" w14:textId="77777777" w:rsidR="005C61E4" w:rsidRPr="000B2784" w:rsidRDefault="009F6403" w:rsidP="007929D5">
            <w:pPr>
              <w:pStyle w:val="ContactInfo"/>
              <w:shd w:val="clear" w:color="auto" w:fill="C00000"/>
              <w:spacing w:line="312" w:lineRule="auto"/>
              <w:rPr>
                <w:sz w:val="32"/>
                <w:szCs w:val="32"/>
              </w:rPr>
            </w:pPr>
            <w:r w:rsidRPr="000B2784">
              <w:rPr>
                <w:sz w:val="32"/>
                <w:szCs w:val="32"/>
              </w:rPr>
              <w:t xml:space="preserve">351 </w:t>
            </w:r>
            <w:proofErr w:type="spellStart"/>
            <w:r w:rsidRPr="000B2784">
              <w:rPr>
                <w:sz w:val="32"/>
                <w:szCs w:val="32"/>
              </w:rPr>
              <w:t>Keny</w:t>
            </w:r>
            <w:proofErr w:type="spellEnd"/>
            <w:r w:rsidRPr="000B2784">
              <w:rPr>
                <w:sz w:val="32"/>
                <w:szCs w:val="32"/>
              </w:rPr>
              <w:t xml:space="preserve"> Blvd</w:t>
            </w:r>
            <w:r w:rsidRPr="000B2784">
              <w:rPr>
                <w:sz w:val="32"/>
                <w:szCs w:val="32"/>
              </w:rPr>
              <w:br/>
              <w:t>London, Ohio 43140</w:t>
            </w:r>
          </w:p>
          <w:p w14:paraId="09404A2B" w14:textId="77777777" w:rsidR="005C61E4" w:rsidRPr="000B2784" w:rsidRDefault="009F6403" w:rsidP="007929D5">
            <w:pPr>
              <w:pStyle w:val="ContactInfo"/>
              <w:shd w:val="clear" w:color="auto" w:fill="C00000"/>
              <w:spacing w:line="312" w:lineRule="auto"/>
              <w:rPr>
                <w:sz w:val="32"/>
                <w:szCs w:val="32"/>
              </w:rPr>
            </w:pPr>
            <w:r w:rsidRPr="000B2784">
              <w:rPr>
                <w:sz w:val="32"/>
                <w:szCs w:val="32"/>
              </w:rPr>
              <w:t>740-845-0145</w:t>
            </w:r>
          </w:p>
          <w:p w14:paraId="026A129A" w14:textId="77777777" w:rsidR="005C61E4" w:rsidRPr="00AA4794" w:rsidRDefault="005C61E4" w:rsidP="007929D5">
            <w:pPr>
              <w:pStyle w:val="ContactInfo"/>
              <w:shd w:val="clear" w:color="auto" w:fill="C00000"/>
            </w:pPr>
          </w:p>
        </w:tc>
      </w:tr>
    </w:tbl>
    <w:p w14:paraId="6A3112B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9073" w14:textId="77777777" w:rsidR="00BD4C02" w:rsidRDefault="00BD4C02" w:rsidP="005F5D5F">
      <w:pPr>
        <w:spacing w:after="0" w:line="240" w:lineRule="auto"/>
      </w:pPr>
      <w:r>
        <w:separator/>
      </w:r>
    </w:p>
  </w:endnote>
  <w:endnote w:type="continuationSeparator" w:id="0">
    <w:p w14:paraId="75890166" w14:textId="77777777" w:rsidR="00BD4C02" w:rsidRDefault="00BD4C0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AD28" w14:textId="77777777" w:rsidR="00BD4C02" w:rsidRDefault="00BD4C02" w:rsidP="005F5D5F">
      <w:pPr>
        <w:spacing w:after="0" w:line="240" w:lineRule="auto"/>
      </w:pPr>
      <w:r>
        <w:separator/>
      </w:r>
    </w:p>
  </w:footnote>
  <w:footnote w:type="continuationSeparator" w:id="0">
    <w:p w14:paraId="02982A64" w14:textId="77777777" w:rsidR="00BD4C02" w:rsidRDefault="00BD4C0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26"/>
    <w:rsid w:val="000168C0"/>
    <w:rsid w:val="000427C6"/>
    <w:rsid w:val="00076F31"/>
    <w:rsid w:val="000B2784"/>
    <w:rsid w:val="000B4C91"/>
    <w:rsid w:val="00171CDD"/>
    <w:rsid w:val="00175521"/>
    <w:rsid w:val="00181FB9"/>
    <w:rsid w:val="00251739"/>
    <w:rsid w:val="00261A78"/>
    <w:rsid w:val="003442EE"/>
    <w:rsid w:val="003B6A17"/>
    <w:rsid w:val="00411532"/>
    <w:rsid w:val="005222EE"/>
    <w:rsid w:val="00540592"/>
    <w:rsid w:val="00541BB3"/>
    <w:rsid w:val="00544732"/>
    <w:rsid w:val="005C61E4"/>
    <w:rsid w:val="005F5D5F"/>
    <w:rsid w:val="00665EA1"/>
    <w:rsid w:val="006E5B0F"/>
    <w:rsid w:val="0079199F"/>
    <w:rsid w:val="007929D5"/>
    <w:rsid w:val="007B5354"/>
    <w:rsid w:val="00837654"/>
    <w:rsid w:val="00880783"/>
    <w:rsid w:val="008B5772"/>
    <w:rsid w:val="008C031F"/>
    <w:rsid w:val="008C1756"/>
    <w:rsid w:val="008D17FF"/>
    <w:rsid w:val="008D3CC7"/>
    <w:rsid w:val="008F6C52"/>
    <w:rsid w:val="009141C6"/>
    <w:rsid w:val="009F6403"/>
    <w:rsid w:val="00A03450"/>
    <w:rsid w:val="00A97C88"/>
    <w:rsid w:val="00AA4794"/>
    <w:rsid w:val="00AB3068"/>
    <w:rsid w:val="00AB58F4"/>
    <w:rsid w:val="00AF32DC"/>
    <w:rsid w:val="00B46A60"/>
    <w:rsid w:val="00BC6ED1"/>
    <w:rsid w:val="00BD4C02"/>
    <w:rsid w:val="00C57F20"/>
    <w:rsid w:val="00CA5030"/>
    <w:rsid w:val="00D16845"/>
    <w:rsid w:val="00D56FBE"/>
    <w:rsid w:val="00D751DD"/>
    <w:rsid w:val="00DB0B26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343F5"/>
  <w15:chartTrackingRefBased/>
  <w15:docId w15:val="{BDFCDE18-F09A-4D92-95DA-D3A5E51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oll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Stoll</dc:creator>
  <cp:keywords/>
  <dc:description/>
  <cp:lastModifiedBy>Brooke Dunleavy</cp:lastModifiedBy>
  <cp:revision>2</cp:revision>
  <dcterms:created xsi:type="dcterms:W3CDTF">2021-01-20T20:40:00Z</dcterms:created>
  <dcterms:modified xsi:type="dcterms:W3CDTF">2021-01-20T20:40:00Z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